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7668" w14:textId="3ED1BA3C" w:rsidR="00507997" w:rsidRDefault="00E02446" w:rsidP="00914CC5">
      <w:r>
        <w:rPr>
          <w:noProof/>
        </w:rPr>
        <w:drawing>
          <wp:inline distT="0" distB="0" distL="0" distR="0" wp14:anchorId="7D70C19F" wp14:editId="3C0C930D">
            <wp:extent cx="6838950" cy="14382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25316" w14:textId="705A4BA5" w:rsidR="00E02446" w:rsidRDefault="00926251" w:rsidP="00914CC5">
      <w:r>
        <w:rPr>
          <w:noProof/>
        </w:rPr>
        <w:drawing>
          <wp:inline distT="0" distB="0" distL="0" distR="0" wp14:anchorId="66F44366" wp14:editId="36302723">
            <wp:extent cx="6840855" cy="14408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246A" w14:textId="5D6CC675" w:rsidR="00E02446" w:rsidRDefault="00E02446" w:rsidP="00914CC5">
      <w:r>
        <w:rPr>
          <w:noProof/>
        </w:rPr>
        <w:drawing>
          <wp:inline distT="0" distB="0" distL="0" distR="0" wp14:anchorId="4516032B" wp14:editId="77FF8312">
            <wp:extent cx="6838950" cy="143827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6610E" w14:textId="3B6104A0" w:rsidR="00E02446" w:rsidRDefault="00E02446" w:rsidP="00914CC5">
      <w:r>
        <w:rPr>
          <w:noProof/>
        </w:rPr>
        <w:drawing>
          <wp:inline distT="0" distB="0" distL="0" distR="0" wp14:anchorId="55774221" wp14:editId="3916D11C">
            <wp:extent cx="6838950" cy="1438275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9FA0B" w14:textId="38A7C280" w:rsidR="00507997" w:rsidRDefault="00BC4F4D" w:rsidP="00914CC5">
      <w:r>
        <w:rPr>
          <w:noProof/>
        </w:rPr>
        <w:drawing>
          <wp:inline distT="0" distB="0" distL="0" distR="0" wp14:anchorId="16BAFD28" wp14:editId="49A0CB65">
            <wp:extent cx="6838950" cy="1438275"/>
            <wp:effectExtent l="0" t="0" r="0" b="9525"/>
            <wp:docPr id="453" name="Grafik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6D5F6" w14:textId="2091DF57" w:rsidR="00E02446" w:rsidRDefault="00BC4F4D" w:rsidP="00914CC5">
      <w:r>
        <w:rPr>
          <w:noProof/>
        </w:rPr>
        <w:lastRenderedPageBreak/>
        <w:drawing>
          <wp:inline distT="0" distB="0" distL="0" distR="0" wp14:anchorId="49F2C036" wp14:editId="730EF9CB">
            <wp:extent cx="6838950" cy="1438275"/>
            <wp:effectExtent l="0" t="0" r="0" b="9525"/>
            <wp:docPr id="454" name="Grafik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0FBB" w14:textId="3AB79761" w:rsidR="00E02446" w:rsidRDefault="00BC4F4D" w:rsidP="00914CC5">
      <w:r>
        <w:rPr>
          <w:noProof/>
        </w:rPr>
        <w:drawing>
          <wp:inline distT="0" distB="0" distL="0" distR="0" wp14:anchorId="1F54B7F2" wp14:editId="4780FEB1">
            <wp:extent cx="6838950" cy="1438275"/>
            <wp:effectExtent l="0" t="0" r="0" b="9525"/>
            <wp:docPr id="455" name="Grafik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79328" w14:textId="0ED77A9A" w:rsidR="00E02446" w:rsidRDefault="00BC4F4D" w:rsidP="00914CC5">
      <w:r>
        <w:rPr>
          <w:noProof/>
        </w:rPr>
        <w:drawing>
          <wp:inline distT="0" distB="0" distL="0" distR="0" wp14:anchorId="10D5B266" wp14:editId="2EBFCAE5">
            <wp:extent cx="6838950" cy="1438275"/>
            <wp:effectExtent l="0" t="0" r="0" b="9525"/>
            <wp:docPr id="456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F8BC" w14:textId="5092D728" w:rsidR="00E02446" w:rsidRDefault="00BC4F4D" w:rsidP="00914CC5">
      <w:r>
        <w:rPr>
          <w:noProof/>
        </w:rPr>
        <w:drawing>
          <wp:inline distT="0" distB="0" distL="0" distR="0" wp14:anchorId="42C8C486" wp14:editId="1C49A6DB">
            <wp:extent cx="6838950" cy="2057400"/>
            <wp:effectExtent l="0" t="0" r="0" b="0"/>
            <wp:docPr id="461" name="Grafi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B7525" w14:textId="51F003BD" w:rsidR="00E02446" w:rsidRDefault="00E02446" w:rsidP="00914CC5">
      <w:r>
        <w:rPr>
          <w:noProof/>
        </w:rPr>
        <w:lastRenderedPageBreak/>
        <w:drawing>
          <wp:inline distT="0" distB="0" distL="0" distR="0" wp14:anchorId="0968F9E5" wp14:editId="4247082E">
            <wp:extent cx="6838950" cy="20574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C50FC" w14:textId="50ACF98F" w:rsidR="00E02446" w:rsidRDefault="00E02446" w:rsidP="00914CC5">
      <w:r>
        <w:rPr>
          <w:noProof/>
        </w:rPr>
        <w:drawing>
          <wp:inline distT="0" distB="0" distL="0" distR="0" wp14:anchorId="765852F3" wp14:editId="427A860F">
            <wp:extent cx="6838950" cy="1438275"/>
            <wp:effectExtent l="0" t="0" r="0" b="9525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ECC14" w14:textId="37EC56B1" w:rsidR="00E02446" w:rsidRDefault="00E02446" w:rsidP="00914CC5">
      <w:r>
        <w:rPr>
          <w:noProof/>
        </w:rPr>
        <w:drawing>
          <wp:inline distT="0" distB="0" distL="0" distR="0" wp14:anchorId="658C362E" wp14:editId="584B076C">
            <wp:extent cx="6838950" cy="1438275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83D8" w14:textId="3B122BB4" w:rsidR="00E02446" w:rsidRDefault="00E02446" w:rsidP="00914CC5">
      <w:r>
        <w:rPr>
          <w:noProof/>
        </w:rPr>
        <w:drawing>
          <wp:inline distT="0" distB="0" distL="0" distR="0" wp14:anchorId="16AAE1CF" wp14:editId="78CD3342">
            <wp:extent cx="6838950" cy="1438275"/>
            <wp:effectExtent l="0" t="0" r="0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64BE" w14:textId="6F8D83DD" w:rsidR="00E02446" w:rsidRDefault="00BC4F4D" w:rsidP="00914CC5">
      <w:r>
        <w:rPr>
          <w:noProof/>
        </w:rPr>
        <w:lastRenderedPageBreak/>
        <w:drawing>
          <wp:inline distT="0" distB="0" distL="0" distR="0" wp14:anchorId="0F5A5032" wp14:editId="4078A638">
            <wp:extent cx="6838950" cy="2057400"/>
            <wp:effectExtent l="0" t="0" r="0" b="0"/>
            <wp:docPr id="462" name="Grafik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1A2D" w14:textId="39D03DB6" w:rsidR="00E02446" w:rsidRDefault="00BC4F4D" w:rsidP="00914CC5">
      <w:r>
        <w:rPr>
          <w:noProof/>
        </w:rPr>
        <w:drawing>
          <wp:inline distT="0" distB="0" distL="0" distR="0" wp14:anchorId="25ED8478" wp14:editId="1CDF33BB">
            <wp:extent cx="6838950" cy="1438275"/>
            <wp:effectExtent l="0" t="0" r="0" b="9525"/>
            <wp:docPr id="457" name="Grafi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9F4E9" w14:textId="5C11A7BC" w:rsidR="00E02446" w:rsidRDefault="007110F5" w:rsidP="00914CC5">
      <w:r>
        <w:rPr>
          <w:noProof/>
        </w:rPr>
        <w:drawing>
          <wp:inline distT="0" distB="0" distL="0" distR="0" wp14:anchorId="5CB16E96" wp14:editId="6A0850D3">
            <wp:extent cx="6838950" cy="2057400"/>
            <wp:effectExtent l="0" t="0" r="0" b="0"/>
            <wp:docPr id="463" name="Grafik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E410F" w14:textId="71278244" w:rsidR="00E02446" w:rsidRDefault="00E02446" w:rsidP="00914CC5">
      <w:r>
        <w:rPr>
          <w:noProof/>
        </w:rPr>
        <w:drawing>
          <wp:inline distT="0" distB="0" distL="0" distR="0" wp14:anchorId="4D3DC6ED" wp14:editId="7E6B3749">
            <wp:extent cx="6838950" cy="1438275"/>
            <wp:effectExtent l="0" t="0" r="0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D52A2" w14:textId="2F9F564E" w:rsidR="00E02446" w:rsidRDefault="00E02446" w:rsidP="00914CC5">
      <w:r>
        <w:rPr>
          <w:noProof/>
        </w:rPr>
        <w:lastRenderedPageBreak/>
        <w:drawing>
          <wp:inline distT="0" distB="0" distL="0" distR="0" wp14:anchorId="03B56F83" wp14:editId="797FBD5E">
            <wp:extent cx="6838950" cy="1438275"/>
            <wp:effectExtent l="0" t="0" r="0" b="9525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EAE54" w14:textId="36EC9C3C" w:rsidR="00E02446" w:rsidRDefault="007110F5" w:rsidP="00914CC5">
      <w:r>
        <w:rPr>
          <w:noProof/>
        </w:rPr>
        <w:drawing>
          <wp:inline distT="0" distB="0" distL="0" distR="0" wp14:anchorId="2C0DB583" wp14:editId="07111F5B">
            <wp:extent cx="6838950" cy="2057400"/>
            <wp:effectExtent l="0" t="0" r="0" b="0"/>
            <wp:docPr id="464" name="Grafik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1056" w14:textId="29ABCF21" w:rsidR="00E02446" w:rsidRDefault="00E02446" w:rsidP="00914CC5">
      <w:r>
        <w:rPr>
          <w:noProof/>
        </w:rPr>
        <w:drawing>
          <wp:inline distT="0" distB="0" distL="0" distR="0" wp14:anchorId="105A5EEC" wp14:editId="5825A3D2">
            <wp:extent cx="6838950" cy="1438275"/>
            <wp:effectExtent l="0" t="0" r="0" b="952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E640" w14:textId="0A50DCAF" w:rsidR="00E02446" w:rsidRDefault="00BC4F4D" w:rsidP="00914CC5">
      <w:r>
        <w:rPr>
          <w:noProof/>
        </w:rPr>
        <w:drawing>
          <wp:inline distT="0" distB="0" distL="0" distR="0" wp14:anchorId="14714995" wp14:editId="78665ED4">
            <wp:extent cx="6838950" cy="1438275"/>
            <wp:effectExtent l="0" t="0" r="0" b="9525"/>
            <wp:docPr id="458" name="Grafik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57CD" w14:textId="074C4618" w:rsidR="00E02446" w:rsidRDefault="00BC4F4D" w:rsidP="00914CC5">
      <w:r>
        <w:rPr>
          <w:noProof/>
        </w:rPr>
        <w:lastRenderedPageBreak/>
        <w:drawing>
          <wp:inline distT="0" distB="0" distL="0" distR="0" wp14:anchorId="1834FB5F" wp14:editId="2C7E6097">
            <wp:extent cx="6838950" cy="1438275"/>
            <wp:effectExtent l="0" t="0" r="0" b="9525"/>
            <wp:docPr id="460" name="Grafik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751D3" w14:textId="6311012B" w:rsidR="00E02446" w:rsidRDefault="00E02446" w:rsidP="00914CC5">
      <w:r>
        <w:rPr>
          <w:noProof/>
        </w:rPr>
        <w:drawing>
          <wp:inline distT="0" distB="0" distL="0" distR="0" wp14:anchorId="48AD81C9" wp14:editId="77E63581">
            <wp:extent cx="6838950" cy="1438275"/>
            <wp:effectExtent l="0" t="0" r="0" b="9525"/>
            <wp:docPr id="449" name="Grafik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AC95" w14:textId="73CD558B" w:rsidR="00E02446" w:rsidRDefault="00E02446" w:rsidP="00914CC5">
      <w:r>
        <w:rPr>
          <w:noProof/>
        </w:rPr>
        <w:drawing>
          <wp:inline distT="0" distB="0" distL="0" distR="0" wp14:anchorId="47B68FDB" wp14:editId="31F0C6DB">
            <wp:extent cx="6838950" cy="1438275"/>
            <wp:effectExtent l="0" t="0" r="0" b="9525"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7AEF5" w14:textId="7BC47C74" w:rsidR="00E02446" w:rsidRDefault="00A53DFF" w:rsidP="00914CC5">
      <w:r>
        <w:rPr>
          <w:noProof/>
        </w:rPr>
        <w:drawing>
          <wp:inline distT="0" distB="0" distL="0" distR="0" wp14:anchorId="435C0E2A" wp14:editId="5FE55396">
            <wp:extent cx="6840855" cy="14408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7F14" w14:textId="1EB0563A" w:rsidR="00E02446" w:rsidRPr="000E5095" w:rsidRDefault="00E02446" w:rsidP="00914CC5">
      <w:r>
        <w:rPr>
          <w:noProof/>
        </w:rPr>
        <w:drawing>
          <wp:inline distT="0" distB="0" distL="0" distR="0" wp14:anchorId="0ED66DB2" wp14:editId="6C915680">
            <wp:extent cx="6838950" cy="1438275"/>
            <wp:effectExtent l="0" t="0" r="0" b="9525"/>
            <wp:docPr id="452" name="Grafik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2446" w:rsidRPr="000E5095" w:rsidSect="00867132">
      <w:headerReference w:type="default" r:id="rId34"/>
      <w:footerReference w:type="default" r:id="rId35"/>
      <w:pgSz w:w="11906" w:h="16838"/>
      <w:pgMar w:top="1531" w:right="567" w:bottom="1418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4988" w14:textId="77777777" w:rsidR="00BB075C" w:rsidRDefault="00BB075C" w:rsidP="008C3C8D">
      <w:pPr>
        <w:spacing w:after="0" w:line="240" w:lineRule="auto"/>
      </w:pPr>
      <w:r>
        <w:separator/>
      </w:r>
    </w:p>
  </w:endnote>
  <w:endnote w:type="continuationSeparator" w:id="0">
    <w:p w14:paraId="05EBD1C4" w14:textId="77777777" w:rsidR="00BB075C" w:rsidRDefault="00BB075C" w:rsidP="008C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98CB" w14:textId="0F327099" w:rsidR="001511F6" w:rsidRPr="001511F6" w:rsidRDefault="001511F6" w:rsidP="00507997">
    <w:pPr>
      <w:pStyle w:val="EinfAbs"/>
      <w:tabs>
        <w:tab w:val="left" w:pos="5954"/>
      </w:tabs>
      <w:jc w:val="center"/>
      <w:rPr>
        <w:rFonts w:ascii="Century Gothic" w:hAnsi="Century Gothic" w:cs="Arial"/>
        <w:sz w:val="14"/>
        <w:szCs w:val="14"/>
      </w:rPr>
    </w:pPr>
    <w:proofErr w:type="spellStart"/>
    <w:r w:rsidRPr="001511F6">
      <w:rPr>
        <w:rFonts w:ascii="Century Gothic" w:hAnsi="Century Gothic" w:cs="Arial"/>
        <w:sz w:val="14"/>
        <w:szCs w:val="14"/>
      </w:rPr>
      <w:t>Ref</w:t>
    </w:r>
    <w:proofErr w:type="spellEnd"/>
    <w:r w:rsidRPr="001511F6">
      <w:rPr>
        <w:rFonts w:ascii="Century Gothic" w:hAnsi="Century Gothic" w:cs="Arial"/>
        <w:sz w:val="14"/>
        <w:szCs w:val="14"/>
      </w:rPr>
      <w:t>: EUCAST v 1</w:t>
    </w:r>
    <w:r w:rsidR="00867132">
      <w:rPr>
        <w:rFonts w:ascii="Century Gothic" w:hAnsi="Century Gothic" w:cs="Arial"/>
        <w:sz w:val="14"/>
        <w:szCs w:val="14"/>
      </w:rPr>
      <w:t>0</w:t>
    </w:r>
    <w:r w:rsidRPr="001511F6">
      <w:rPr>
        <w:rFonts w:ascii="Century Gothic" w:hAnsi="Century Gothic" w:cs="Arial"/>
        <w:sz w:val="14"/>
        <w:szCs w:val="14"/>
      </w:rPr>
      <w:t>.0 (01.01.202</w:t>
    </w:r>
    <w:r w:rsidR="00867132">
      <w:rPr>
        <w:rFonts w:ascii="Century Gothic" w:hAnsi="Century Gothic" w:cs="Arial"/>
        <w:sz w:val="14"/>
        <w:szCs w:val="14"/>
      </w:rPr>
      <w:t>0</w:t>
    </w:r>
    <w:r w:rsidRPr="001511F6">
      <w:rPr>
        <w:rFonts w:ascii="Century Gothic" w:hAnsi="Century Gothic" w:cs="Arial"/>
        <w:sz w:val="14"/>
        <w:szCs w:val="14"/>
      </w:rPr>
      <w:t>)</w:t>
    </w:r>
    <w:r w:rsidR="00742CD2">
      <w:rPr>
        <w:rFonts w:ascii="Century Gothic" w:hAnsi="Century Gothic" w:cs="Arial"/>
        <w:sz w:val="14"/>
        <w:szCs w:val="14"/>
      </w:rPr>
      <w:t xml:space="preserve"> | </w:t>
    </w:r>
    <w:r w:rsidR="00742CD2" w:rsidRPr="00742CD2">
      <w:rPr>
        <w:rFonts w:ascii="Century Gothic" w:hAnsi="Century Gothic" w:cs="Arial"/>
        <w:sz w:val="14"/>
        <w:szCs w:val="14"/>
      </w:rPr>
      <w:t>AU-198-202108-DE</w:t>
    </w:r>
  </w:p>
  <w:p w14:paraId="1F9EA282" w14:textId="77777777" w:rsidR="001511F6" w:rsidRPr="00914CC5" w:rsidRDefault="001511F6" w:rsidP="000B4CF9">
    <w:pPr>
      <w:pStyle w:val="Fuzeile"/>
      <w:tabs>
        <w:tab w:val="clear" w:pos="9072"/>
        <w:tab w:val="right" w:pos="9923"/>
      </w:tabs>
      <w:ind w:right="-853"/>
      <w:jc w:val="both"/>
      <w:rPr>
        <w:b/>
        <w:bCs/>
        <w:noProof/>
        <w:sz w:val="14"/>
        <w:szCs w:val="14"/>
      </w:rPr>
    </w:pPr>
  </w:p>
  <w:p w14:paraId="4CC07DE5" w14:textId="373A33E7" w:rsidR="00867132" w:rsidRDefault="00914CC5" w:rsidP="00867132">
    <w:pPr>
      <w:pStyle w:val="Fuzeile"/>
      <w:tabs>
        <w:tab w:val="clear" w:pos="4536"/>
        <w:tab w:val="clear" w:pos="9072"/>
        <w:tab w:val="center" w:pos="5387"/>
        <w:tab w:val="right" w:pos="10773"/>
      </w:tabs>
      <w:ind w:right="-1"/>
      <w:rPr>
        <w:sz w:val="16"/>
        <w:szCs w:val="16"/>
      </w:rPr>
    </w:pPr>
    <w:r>
      <w:rPr>
        <w:b/>
        <w:bCs/>
        <w:noProof/>
        <w:sz w:val="16"/>
        <w:szCs w:val="16"/>
      </w:rPr>
      <w:tab/>
    </w:r>
    <w:r w:rsidRPr="001E16C7">
      <w:rPr>
        <w:b/>
        <w:bCs/>
        <w:noProof/>
        <w:sz w:val="16"/>
        <w:szCs w:val="16"/>
      </w:rPr>
      <w:t>AUROSAN GmbH</w:t>
    </w:r>
    <w:r>
      <w:rPr>
        <w:b/>
        <w:bCs/>
        <w:noProof/>
        <w:sz w:val="16"/>
        <w:szCs w:val="16"/>
      </w:rPr>
      <w:t xml:space="preserve"> </w:t>
    </w:r>
    <w:r w:rsidRPr="001E16C7">
      <w:rPr>
        <w:sz w:val="16"/>
        <w:szCs w:val="16"/>
      </w:rPr>
      <w:t>|</w:t>
    </w:r>
    <w:r>
      <w:rPr>
        <w:b/>
        <w:bCs/>
        <w:noProof/>
        <w:sz w:val="16"/>
        <w:szCs w:val="16"/>
      </w:rPr>
      <w:t xml:space="preserve"> </w:t>
    </w:r>
    <w:r w:rsidRPr="001E16C7">
      <w:rPr>
        <w:noProof/>
        <w:sz w:val="16"/>
        <w:szCs w:val="16"/>
      </w:rPr>
      <w:t xml:space="preserve">Frankenstr. 231, D-45134 Essen |  Tel. +49 201 21961-701 |  Fax +49 </w:t>
    </w:r>
    <w:r w:rsidR="00C40CEF">
      <w:rPr>
        <w:noProof/>
        <w:sz w:val="16"/>
        <w:szCs w:val="16"/>
      </w:rPr>
      <w:t>2573 69795-9917</w:t>
    </w:r>
    <w:r w:rsidRPr="001E16C7">
      <w:rPr>
        <w:sz w:val="16"/>
        <w:szCs w:val="16"/>
      </w:rPr>
      <w:t xml:space="preserve"> </w:t>
    </w:r>
    <w:r>
      <w:rPr>
        <w:sz w:val="16"/>
        <w:szCs w:val="16"/>
      </w:rPr>
      <w:br/>
      <w:t xml:space="preserve"> </w:t>
    </w:r>
    <w:r>
      <w:rPr>
        <w:sz w:val="16"/>
        <w:szCs w:val="16"/>
      </w:rPr>
      <w:tab/>
    </w:r>
    <w:r w:rsidRPr="001E16C7">
      <w:rPr>
        <w:sz w:val="16"/>
        <w:szCs w:val="16"/>
      </w:rPr>
      <w:t xml:space="preserve">service@aurosan.de | www.aurosan.de | www.aurosan-shop.de | </w:t>
    </w:r>
    <w:r w:rsidRPr="00491A33">
      <w:rPr>
        <w:sz w:val="16"/>
        <w:szCs w:val="16"/>
      </w:rPr>
      <w:t>www.aurosan-gesundes-leben.de</w:t>
    </w:r>
    <w:r>
      <w:rPr>
        <w:sz w:val="16"/>
        <w:szCs w:val="16"/>
      </w:rPr>
      <w:br/>
      <w:t xml:space="preserve"> </w:t>
    </w:r>
    <w:r>
      <w:rPr>
        <w:sz w:val="16"/>
        <w:szCs w:val="16"/>
      </w:rPr>
      <w:tab/>
    </w:r>
    <w:r w:rsidR="007F1E38">
      <w:rPr>
        <w:sz w:val="16"/>
        <w:szCs w:val="16"/>
      </w:rPr>
      <w:t>Niederlassung Berlin</w:t>
    </w:r>
    <w:r w:rsidR="00507997">
      <w:rPr>
        <w:sz w:val="16"/>
        <w:szCs w:val="16"/>
      </w:rPr>
      <w:t xml:space="preserve">: </w:t>
    </w:r>
    <w:r>
      <w:rPr>
        <w:sz w:val="16"/>
        <w:szCs w:val="16"/>
      </w:rPr>
      <w:t>Buckower Chaussee 100, D-12277 Berlin</w:t>
    </w:r>
  </w:p>
  <w:p w14:paraId="72589C58" w14:textId="3BECD7CF" w:rsidR="007F1E38" w:rsidRPr="000B4CF9" w:rsidRDefault="007F1E38" w:rsidP="007F1E38">
    <w:pPr>
      <w:pStyle w:val="Fuzeile"/>
      <w:tabs>
        <w:tab w:val="clear" w:pos="4536"/>
        <w:tab w:val="clear" w:pos="9072"/>
        <w:tab w:val="center" w:pos="5387"/>
        <w:tab w:val="right" w:pos="10773"/>
      </w:tabs>
      <w:ind w:right="-1"/>
      <w:jc w:val="center"/>
      <w:rPr>
        <w:sz w:val="16"/>
        <w:szCs w:val="16"/>
      </w:rPr>
    </w:pPr>
    <w:r>
      <w:rPr>
        <w:sz w:val="16"/>
        <w:szCs w:val="16"/>
      </w:rPr>
      <w:t>Niederlassung Nordwalde</w:t>
    </w:r>
    <w:r w:rsidR="00507997">
      <w:rPr>
        <w:sz w:val="16"/>
        <w:szCs w:val="16"/>
      </w:rPr>
      <w:t xml:space="preserve">: </w:t>
    </w:r>
    <w:r>
      <w:rPr>
        <w:sz w:val="16"/>
        <w:szCs w:val="16"/>
      </w:rPr>
      <w:t>An den Bahngleisen 14a, 48356 Nordwalde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1996" w14:textId="77777777" w:rsidR="00BB075C" w:rsidRDefault="00BB075C" w:rsidP="008C3C8D">
      <w:pPr>
        <w:spacing w:after="0" w:line="240" w:lineRule="auto"/>
      </w:pPr>
      <w:r>
        <w:separator/>
      </w:r>
    </w:p>
  </w:footnote>
  <w:footnote w:type="continuationSeparator" w:id="0">
    <w:p w14:paraId="6CE51E8C" w14:textId="77777777" w:rsidR="00BB075C" w:rsidRDefault="00BB075C" w:rsidP="008C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71115" w14:textId="49B2D7BE" w:rsidR="007215C4" w:rsidRDefault="006805E8"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6F99F95" wp14:editId="7B416595">
          <wp:simplePos x="0" y="0"/>
          <wp:positionH relativeFrom="column">
            <wp:posOffset>4908641</wp:posOffset>
          </wp:positionH>
          <wp:positionV relativeFrom="paragraph">
            <wp:posOffset>-96701</wp:posOffset>
          </wp:positionV>
          <wp:extent cx="1864360" cy="489585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benannt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5C4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B71D9E1" wp14:editId="19177CD7">
              <wp:simplePos x="0" y="0"/>
              <wp:positionH relativeFrom="margin">
                <wp:posOffset>6985</wp:posOffset>
              </wp:positionH>
              <wp:positionV relativeFrom="paragraph">
                <wp:posOffset>125095</wp:posOffset>
              </wp:positionV>
              <wp:extent cx="822325" cy="265430"/>
              <wp:effectExtent l="0" t="0" r="15875" b="1270"/>
              <wp:wrapNone/>
              <wp:docPr id="281" name="Gruppieren 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2325" cy="265430"/>
                        <a:chOff x="0" y="0"/>
                        <a:chExt cx="822325" cy="265430"/>
                      </a:xfrm>
                    </wpg:grpSpPr>
                    <wpg:grpSp>
                      <wpg:cNvPr id="271" name="Group 3"/>
                      <wpg:cNvGrpSpPr>
                        <a:grpSpLocks/>
                      </wpg:cNvGrpSpPr>
                      <wpg:grpSpPr bwMode="auto">
                        <a:xfrm>
                          <a:off x="20955" y="0"/>
                          <a:ext cx="720090" cy="147320"/>
                          <a:chOff x="8844" y="1046"/>
                          <a:chExt cx="1134" cy="232"/>
                        </a:xfrm>
                      </wpg:grpSpPr>
                      <wps:wsp>
                        <wps:cNvPr id="27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44" y="1162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49" y="1046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73" y="1046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411" y="1046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130" y="105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694" y="1051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01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65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86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49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957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521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242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806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014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578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99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863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1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635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356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919" y="1106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76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0" y="154305"/>
                          <a:ext cx="6731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7FAD1" w14:textId="77777777" w:rsidR="007215C4" w:rsidRPr="00153B77" w:rsidRDefault="007215C4" w:rsidP="007215C4">
                            <w:pPr>
                              <w:pStyle w:val="Textkrper"/>
                              <w:rPr>
                                <w:rFonts w:ascii="Arial" w:hAnsi="Arial" w:cs="Arial"/>
                              </w:rPr>
                            </w:pPr>
                            <w:r w:rsidRPr="00153B77">
                              <w:rPr>
                                <w:rFonts w:ascii="Arial" w:hAnsi="Arial" w:cs="Arial"/>
                                <w:color w:val="231F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78" name="Text Box 28"/>
                      <wps:cNvSpPr txBox="1">
                        <a:spLocks noChangeArrowheads="1"/>
                      </wps:cNvSpPr>
                      <wps:spPr bwMode="auto">
                        <a:xfrm>
                          <a:off x="354330" y="154305"/>
                          <a:ext cx="6731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F922D" w14:textId="77777777" w:rsidR="007215C4" w:rsidRPr="00153B77" w:rsidRDefault="007215C4" w:rsidP="007215C4">
                            <w:pPr>
                              <w:pStyle w:val="Textkrper"/>
                              <w:rPr>
                                <w:rFonts w:ascii="Arial" w:hAnsi="Arial" w:cs="Arial"/>
                              </w:rPr>
                            </w:pPr>
                            <w:r w:rsidRPr="00153B77">
                              <w:rPr>
                                <w:rFonts w:ascii="Arial" w:hAnsi="Arial" w:cs="Arial"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2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653415" y="154305"/>
                          <a:ext cx="16891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47EAD" w14:textId="77777777" w:rsidR="007215C4" w:rsidRPr="00153B77" w:rsidRDefault="007215C4" w:rsidP="007215C4">
                            <w:pPr>
                              <w:pStyle w:val="Textkrper"/>
                              <w:rPr>
                                <w:rFonts w:ascii="Arial" w:hAnsi="Arial" w:cs="Arial"/>
                              </w:rPr>
                            </w:pPr>
                            <w:r w:rsidRPr="00153B77">
                              <w:rPr>
                                <w:rFonts w:ascii="Arial" w:hAnsi="Arial" w:cs="Arial"/>
                                <w:color w:val="231F20"/>
                              </w:rPr>
                              <w:t>2cm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1D9E1" id="Gruppieren 281" o:spid="_x0000_s1026" style="position:absolute;margin-left:.55pt;margin-top:9.85pt;width:64.75pt;height:20.9pt;z-index:251663360;mso-position-horizontal-relative:margin;mso-width-relative:margin;mso-height-relative:margin" coordsize="8223,2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">
              <v:group id="Group 3" o:spid="_x0000_s1027" style="position:absolute;left:209;width:7201;height:1473" coordorigin="8844,1046" coordsize="113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<v:line id="Line 4" o:spid="_x0000_s1028" style="position:absolute;visibility:visible;mso-wrap-style:square" from="8844,1162" to="9978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" strokecolor="#231f20" strokeweight=".5pt"/>
                <v:line id="Line 5" o:spid="_x0000_s1029" style="position:absolute;visibility:visible;mso-wrap-style:square" from="8849,1046" to="8849,1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" strokecolor="#231f20" strokeweight=".5pt"/>
                <v:line id="Line 6" o:spid="_x0000_s1030" style="position:absolute;visibility:visible;mso-wrap-style:square" from="9973,1046" to="9973,1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" strokecolor="#231f20" strokeweight=".5pt"/>
                <v:line id="Line 7" o:spid="_x0000_s1031" style="position:absolute;visibility:visible;mso-wrap-style:square" from="9411,1046" to="9411,1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" strokecolor="#231f20" strokeweight=".5pt"/>
                <v:line id="Line 8" o:spid="_x0000_s1032" style="position:absolute;visibility:visible;mso-wrap-style:square" from="9130,1051" to="9130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" strokecolor="#231f20" strokeweight=".5pt"/>
                <v:line id="Line 9" o:spid="_x0000_s1033" style="position:absolute;visibility:visible;mso-wrap-style:square" from="9694,1051" to="9694,1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" strokecolor="#231f20" strokeweight=".5pt"/>
                <v:line id="Line 10" o:spid="_x0000_s1034" style="position:absolute;visibility:visible;mso-wrap-style:square" from="8901,1106" to="8901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" strokecolor="#231f20" strokeweight=".5pt"/>
                <v:line id="Line 11" o:spid="_x0000_s1035" style="position:absolute;visibility:visible;mso-wrap-style:square" from="9465,1106" to="9465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" strokecolor="#231f20" strokeweight=".5pt"/>
                <v:line id="Line 12" o:spid="_x0000_s1036" style="position:absolute;visibility:visible;mso-wrap-style:square" from="9186,1106" to="9186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" strokecolor="#231f20" strokeweight=".5pt"/>
                <v:line id="Line 13" o:spid="_x0000_s1037" style="position:absolute;visibility:visible;mso-wrap-style:square" from="9749,1106" to="9749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" strokecolor="#231f20" strokeweight=".5pt"/>
                <v:line id="Line 14" o:spid="_x0000_s1038" style="position:absolute;visibility:visible;mso-wrap-style:square" from="8957,1106" to="8957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" strokecolor="#231f20" strokeweight=".5pt"/>
                <v:line id="Line 15" o:spid="_x0000_s1039" style="position:absolute;visibility:visible;mso-wrap-style:square" from="9521,1106" to="9521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" strokecolor="#231f20" strokeweight=".5pt"/>
                <v:line id="Line 16" o:spid="_x0000_s1040" style="position:absolute;visibility:visible;mso-wrap-style:square" from="9242,1106" to="9242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" strokecolor="#231f20" strokeweight=".5pt"/>
                <v:line id="Line 17" o:spid="_x0000_s1041" style="position:absolute;visibility:visible;mso-wrap-style:square" from="9806,1106" to="9806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" strokecolor="#231f20" strokeweight=".5pt"/>
                <v:line id="Line 18" o:spid="_x0000_s1042" style="position:absolute;visibility:visible;mso-wrap-style:square" from="9014,1106" to="9014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" strokecolor="#231f20" strokeweight=".5pt"/>
                <v:line id="Line 19" o:spid="_x0000_s1043" style="position:absolute;visibility:visible;mso-wrap-style:square" from="9578,1106" to="9578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" strokecolor="#231f20" strokeweight=".5pt"/>
                <v:line id="Line 20" o:spid="_x0000_s1044" style="position:absolute;visibility:visible;mso-wrap-style:square" from="9299,1106" to="9299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" strokecolor="#231f20" strokeweight=".5pt"/>
                <v:line id="Line 21" o:spid="_x0000_s1045" style="position:absolute;visibility:visible;mso-wrap-style:square" from="9863,1106" to="9863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" strokecolor="#231f20" strokeweight=".5pt"/>
                <v:line id="Line 22" o:spid="_x0000_s1046" style="position:absolute;visibility:visible;mso-wrap-style:square" from="9071,1106" to="9071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" strokecolor="#231f20" strokeweight=".5pt"/>
                <v:line id="Line 23" o:spid="_x0000_s1047" style="position:absolute;visibility:visible;mso-wrap-style:square" from="9635,1106" to="9635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" strokecolor="#231f20" strokeweight=".5pt"/>
                <v:line id="Line 24" o:spid="_x0000_s1048" style="position:absolute;visibility:visible;mso-wrap-style:square" from="9356,1106" to="9356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" strokecolor="#231f20" strokeweight=".5pt"/>
                <v:line id="Line 25" o:spid="_x0000_s1049" style="position:absolute;visibility:visible;mso-wrap-style:square" from="9919,1106" to="9919,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" strokecolor="#231f20" strokeweight=".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0" type="#_x0000_t202" style="position:absolute;top:1543;width:673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Nk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DC8rNkxQAAANwAAAAP&#10;AAAAAAAAAAAAAAAAAAcCAABkcnMvZG93bnJldi54bWxQSwUGAAAAAAMAAwC3AAAA+QIAAAAA&#10;" filled="f" stroked="f">
                <v:textbox inset="0,0,0,0">
                  <w:txbxContent>
                    <w:p w14:paraId="5DA7FAD1" w14:textId="77777777" w:rsidR="007215C4" w:rsidRPr="00153B77" w:rsidRDefault="007215C4" w:rsidP="007215C4">
                      <w:pPr>
                        <w:pStyle w:val="Textkrper"/>
                        <w:rPr>
                          <w:rFonts w:ascii="Arial" w:hAnsi="Arial" w:cs="Arial"/>
                        </w:rPr>
                      </w:pPr>
                      <w:r w:rsidRPr="00153B77">
                        <w:rPr>
                          <w:rFonts w:ascii="Arial" w:hAnsi="Arial" w:cs="Arial"/>
                          <w:color w:val="231F20"/>
                        </w:rPr>
                        <w:t>0</w:t>
                      </w:r>
                    </w:p>
                  </w:txbxContent>
                </v:textbox>
              </v:shape>
              <v:shape id="Text Box 28" o:spid="_x0000_s1051" type="#_x0000_t202" style="position:absolute;left:3543;top:1543;width:673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<v:textbox inset="0,0,0,0">
                  <w:txbxContent>
                    <w:p w14:paraId="1E7F922D" w14:textId="77777777" w:rsidR="007215C4" w:rsidRPr="00153B77" w:rsidRDefault="007215C4" w:rsidP="007215C4">
                      <w:pPr>
                        <w:pStyle w:val="Textkrper"/>
                        <w:rPr>
                          <w:rFonts w:ascii="Arial" w:hAnsi="Arial" w:cs="Arial"/>
                        </w:rPr>
                      </w:pPr>
                      <w:r w:rsidRPr="00153B77">
                        <w:rPr>
                          <w:rFonts w:ascii="Arial" w:hAnsi="Arial" w:cs="Arial"/>
                          <w:color w:val="231F20"/>
                        </w:rPr>
                        <w:t>1</w:t>
                      </w:r>
                    </w:p>
                  </w:txbxContent>
                </v:textbox>
              </v:shape>
              <v:shape id="Text Box 29" o:spid="_x0000_s1052" type="#_x0000_t202" style="position:absolute;left:6534;top:1543;width:1689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VA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MhvD75l4BOTiBQAA//8DAFBLAQItABQABgAIAAAAIQDb4fbL7gAAAIUBAAATAAAAAAAAAAAA&#10;AAAAAAAAAABbQ29udGVudF9UeXBlc10ueG1sUEsBAi0AFAAGAAgAAAAhAFr0LFu/AAAAFQEAAAsA&#10;AAAAAAAAAAAAAAAAHwEAAF9yZWxzLy5yZWxzUEsBAi0AFAAGAAgAAAAhAIgcxUDEAAAA3AAAAA8A&#10;AAAAAAAAAAAAAAAABwIAAGRycy9kb3ducmV2LnhtbFBLBQYAAAAAAwADALcAAAD4AgAAAAA=&#10;" filled="f" stroked="f">
                <v:textbox inset="0,0,0,0">
                  <w:txbxContent>
                    <w:p w14:paraId="63047EAD" w14:textId="77777777" w:rsidR="007215C4" w:rsidRPr="00153B77" w:rsidRDefault="007215C4" w:rsidP="007215C4">
                      <w:pPr>
                        <w:pStyle w:val="Textkrper"/>
                        <w:rPr>
                          <w:rFonts w:ascii="Arial" w:hAnsi="Arial" w:cs="Arial"/>
                        </w:rPr>
                      </w:pPr>
                      <w:r w:rsidRPr="00153B77">
                        <w:rPr>
                          <w:rFonts w:ascii="Arial" w:hAnsi="Arial" w:cs="Arial"/>
                          <w:color w:val="231F20"/>
                        </w:rPr>
                        <w:t>2cm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75FC7">
      <w:t xml:space="preserve">  </w:t>
    </w:r>
  </w:p>
  <w:p w14:paraId="411034EC" w14:textId="7747C0A2" w:rsidR="007215C4" w:rsidRDefault="007215C4"/>
  <w:p w14:paraId="19A8FE72" w14:textId="470B1CA4" w:rsidR="007215C4" w:rsidRDefault="007215C4" w:rsidP="00914CC5">
    <w:pPr>
      <w:pStyle w:val="Titel"/>
      <w:spacing w:before="240" w:after="120"/>
      <w:ind w:right="-284"/>
      <w:jc w:val="left"/>
    </w:pPr>
    <w:r>
      <w:t xml:space="preserve">Schablonen für die </w:t>
    </w:r>
    <w:r w:rsidR="00D62546">
      <w:t>Referenzkeime</w:t>
    </w:r>
    <w:r>
      <w:t xml:space="preserve"> (EUCAST </w:t>
    </w:r>
    <w:r w:rsidR="003871CF">
      <w:t>1</w:t>
    </w:r>
    <w:r w:rsidR="00D62546">
      <w:t>0</w:t>
    </w:r>
    <w:r>
      <w:t>.0 – 202</w:t>
    </w:r>
    <w:r w:rsidR="00D62546">
      <w:t>0</w:t>
    </w:r>
    <w:r>
      <w:t xml:space="preserve">) </w:t>
    </w:r>
  </w:p>
  <w:p w14:paraId="10569334" w14:textId="11F6FC2E" w:rsidR="00D62546" w:rsidRDefault="00D62546" w:rsidP="00D62546">
    <w:r>
      <w:t xml:space="preserve">Der Keim zeigt sich im Soll, wenn der </w:t>
    </w:r>
    <w:proofErr w:type="spellStart"/>
    <w:r>
      <w:t>Hemmhof</w:t>
    </w:r>
    <w:proofErr w:type="spellEnd"/>
    <w:r>
      <w:t xml:space="preserve"> innerhalb der beiden Kreise (im Range) liegt.</w:t>
    </w:r>
  </w:p>
  <w:p w14:paraId="6CA99222" w14:textId="77777777" w:rsidR="00D62546" w:rsidRPr="00D62546" w:rsidRDefault="00D62546" w:rsidP="00D62546"/>
  <w:tbl>
    <w:tblPr>
      <w:tblStyle w:val="Tabellenraster"/>
      <w:tblW w:w="1076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2"/>
      <w:gridCol w:w="2551"/>
      <w:gridCol w:w="2552"/>
      <w:gridCol w:w="2551"/>
      <w:gridCol w:w="2552"/>
    </w:tblGrid>
    <w:tr w:rsidR="00D62546" w:rsidRPr="00492759" w14:paraId="1246D6F3" w14:textId="77777777" w:rsidTr="00D62546">
      <w:trPr>
        <w:cantSplit/>
        <w:trHeight w:val="841"/>
      </w:trPr>
      <w:tc>
        <w:tcPr>
          <w:tcW w:w="562" w:type="dxa"/>
          <w:textDirection w:val="btLr"/>
          <w:vAlign w:val="center"/>
        </w:tcPr>
        <w:p w14:paraId="0D3289E2" w14:textId="77777777" w:rsidR="00D62546" w:rsidRPr="00492759" w:rsidRDefault="00D62546" w:rsidP="007215C4">
          <w:pPr>
            <w:jc w:val="center"/>
            <w:rPr>
              <w:rFonts w:cs="Arial"/>
            </w:rPr>
          </w:pPr>
        </w:p>
      </w:tc>
      <w:tc>
        <w:tcPr>
          <w:tcW w:w="2551" w:type="dxa"/>
          <w:vAlign w:val="center"/>
        </w:tcPr>
        <w:p w14:paraId="722A24C0" w14:textId="77777777" w:rsidR="00D62546" w:rsidRDefault="00D62546" w:rsidP="007215C4">
          <w:pPr>
            <w:jc w:val="center"/>
            <w:rPr>
              <w:rFonts w:cs="Arial"/>
              <w:bCs/>
              <w:color w:val="000000"/>
              <w:sz w:val="18"/>
              <w:szCs w:val="18"/>
            </w:rPr>
          </w:pPr>
          <w:r>
            <w:rPr>
              <w:rFonts w:cs="Arial"/>
              <w:bCs/>
              <w:color w:val="000000"/>
              <w:sz w:val="18"/>
              <w:szCs w:val="18"/>
            </w:rPr>
            <w:t>Escherichia coli</w:t>
          </w:r>
        </w:p>
        <w:p w14:paraId="66E06AA8" w14:textId="383CDCFF" w:rsidR="00D62546" w:rsidRPr="0057111C" w:rsidRDefault="00D62546" w:rsidP="007215C4">
          <w:pPr>
            <w:jc w:val="center"/>
            <w:rPr>
              <w:rFonts w:cs="Arial"/>
              <w:bCs/>
              <w:color w:val="000000"/>
              <w:sz w:val="18"/>
              <w:szCs w:val="18"/>
            </w:rPr>
          </w:pPr>
          <w:r>
            <w:rPr>
              <w:rFonts w:cs="Arial"/>
              <w:bCs/>
              <w:color w:val="000000"/>
              <w:sz w:val="18"/>
              <w:szCs w:val="18"/>
            </w:rPr>
            <w:t>ATCC 25922</w:t>
          </w:r>
        </w:p>
      </w:tc>
      <w:tc>
        <w:tcPr>
          <w:tcW w:w="2552" w:type="dxa"/>
          <w:vAlign w:val="center"/>
        </w:tcPr>
        <w:p w14:paraId="49D84A79" w14:textId="77777777" w:rsidR="00D62546" w:rsidRDefault="00D62546" w:rsidP="007215C4">
          <w:pPr>
            <w:jc w:val="center"/>
            <w:rPr>
              <w:rFonts w:cs="Arial"/>
              <w:bCs/>
              <w:color w:val="000000"/>
              <w:sz w:val="18"/>
              <w:szCs w:val="18"/>
            </w:rPr>
          </w:pPr>
          <w:r w:rsidRPr="0057111C">
            <w:rPr>
              <w:rFonts w:cs="Arial"/>
              <w:bCs/>
              <w:color w:val="000000"/>
              <w:sz w:val="18"/>
              <w:szCs w:val="18"/>
            </w:rPr>
            <w:t>Pseudomon</w:t>
          </w:r>
          <w:r>
            <w:rPr>
              <w:rFonts w:cs="Arial"/>
              <w:bCs/>
              <w:color w:val="000000"/>
              <w:sz w:val="18"/>
              <w:szCs w:val="18"/>
            </w:rPr>
            <w:t>as aeruginosa</w:t>
          </w:r>
        </w:p>
        <w:p w14:paraId="4A689AC7" w14:textId="327668B0" w:rsidR="00D62546" w:rsidRPr="0057111C" w:rsidRDefault="00D62546" w:rsidP="007215C4">
          <w:pPr>
            <w:jc w:val="center"/>
            <w:rPr>
              <w:rFonts w:cs="Arial"/>
              <w:bCs/>
              <w:color w:val="000000"/>
              <w:sz w:val="18"/>
              <w:szCs w:val="18"/>
            </w:rPr>
          </w:pPr>
          <w:r>
            <w:rPr>
              <w:rFonts w:cs="Arial"/>
              <w:bCs/>
              <w:color w:val="000000"/>
              <w:sz w:val="18"/>
              <w:szCs w:val="18"/>
            </w:rPr>
            <w:t>ATCC 27853</w:t>
          </w:r>
        </w:p>
      </w:tc>
      <w:tc>
        <w:tcPr>
          <w:tcW w:w="2551" w:type="dxa"/>
          <w:vAlign w:val="center"/>
        </w:tcPr>
        <w:p w14:paraId="151E4159" w14:textId="77777777" w:rsidR="00D62546" w:rsidRDefault="00D62546" w:rsidP="007215C4">
          <w:pPr>
            <w:jc w:val="center"/>
            <w:rPr>
              <w:rFonts w:cs="Arial"/>
              <w:bCs/>
              <w:color w:val="000000"/>
              <w:sz w:val="18"/>
              <w:szCs w:val="18"/>
            </w:rPr>
          </w:pPr>
          <w:proofErr w:type="spellStart"/>
          <w:r w:rsidRPr="0057111C">
            <w:rPr>
              <w:rFonts w:cs="Arial"/>
              <w:bCs/>
              <w:color w:val="000000"/>
              <w:sz w:val="18"/>
              <w:szCs w:val="18"/>
            </w:rPr>
            <w:t>Staphylo</w:t>
          </w:r>
          <w:r w:rsidR="00867132">
            <w:rPr>
              <w:rFonts w:cs="Arial"/>
              <w:bCs/>
              <w:color w:val="000000"/>
              <w:sz w:val="18"/>
              <w:szCs w:val="18"/>
            </w:rPr>
            <w:t>coccus</w:t>
          </w:r>
          <w:proofErr w:type="spellEnd"/>
          <w:r w:rsidR="00867132">
            <w:rPr>
              <w:rFonts w:cs="Arial"/>
              <w:bCs/>
              <w:color w:val="000000"/>
              <w:sz w:val="18"/>
              <w:szCs w:val="18"/>
            </w:rPr>
            <w:t xml:space="preserve"> </w:t>
          </w:r>
          <w:proofErr w:type="spellStart"/>
          <w:r w:rsidR="00867132">
            <w:rPr>
              <w:rFonts w:cs="Arial"/>
              <w:bCs/>
              <w:color w:val="000000"/>
              <w:sz w:val="18"/>
              <w:szCs w:val="18"/>
            </w:rPr>
            <w:t>aureus</w:t>
          </w:r>
          <w:proofErr w:type="spellEnd"/>
        </w:p>
        <w:p w14:paraId="2A06A5C7" w14:textId="7DD196FE" w:rsidR="00867132" w:rsidRPr="0057111C" w:rsidRDefault="00867132" w:rsidP="007215C4">
          <w:pPr>
            <w:jc w:val="center"/>
            <w:rPr>
              <w:rFonts w:cs="Arial"/>
              <w:bCs/>
              <w:color w:val="000000"/>
              <w:sz w:val="18"/>
              <w:szCs w:val="18"/>
            </w:rPr>
          </w:pPr>
          <w:r>
            <w:rPr>
              <w:rFonts w:cs="Arial"/>
              <w:bCs/>
              <w:color w:val="000000"/>
              <w:sz w:val="18"/>
              <w:szCs w:val="18"/>
            </w:rPr>
            <w:t>ATCC 29213</w:t>
          </w:r>
        </w:p>
      </w:tc>
      <w:tc>
        <w:tcPr>
          <w:tcW w:w="2552" w:type="dxa"/>
          <w:vAlign w:val="center"/>
        </w:tcPr>
        <w:p w14:paraId="6E1BF1B7" w14:textId="77777777" w:rsidR="00D62546" w:rsidRDefault="00867132" w:rsidP="007215C4">
          <w:pPr>
            <w:jc w:val="center"/>
            <w:rPr>
              <w:rFonts w:cs="Arial"/>
              <w:bCs/>
              <w:color w:val="000000"/>
              <w:sz w:val="18"/>
              <w:szCs w:val="18"/>
            </w:rPr>
          </w:pPr>
          <w:proofErr w:type="spellStart"/>
          <w:r>
            <w:rPr>
              <w:rFonts w:cs="Arial"/>
              <w:bCs/>
              <w:color w:val="000000"/>
              <w:sz w:val="18"/>
              <w:szCs w:val="18"/>
            </w:rPr>
            <w:t>Enterococcus</w:t>
          </w:r>
          <w:proofErr w:type="spellEnd"/>
          <w:r>
            <w:rPr>
              <w:rFonts w:cs="Arial"/>
              <w:bCs/>
              <w:color w:val="000000"/>
              <w:sz w:val="18"/>
              <w:szCs w:val="18"/>
            </w:rPr>
            <w:t xml:space="preserve"> faecalis</w:t>
          </w:r>
        </w:p>
        <w:p w14:paraId="5C1282D5" w14:textId="27E0EAA2" w:rsidR="00867132" w:rsidRPr="0057111C" w:rsidRDefault="00867132" w:rsidP="007215C4">
          <w:pPr>
            <w:jc w:val="center"/>
            <w:rPr>
              <w:rFonts w:cs="Arial"/>
              <w:bCs/>
              <w:color w:val="000000"/>
              <w:sz w:val="18"/>
              <w:szCs w:val="18"/>
            </w:rPr>
          </w:pPr>
          <w:r>
            <w:rPr>
              <w:rFonts w:cs="Arial"/>
              <w:bCs/>
              <w:color w:val="000000"/>
              <w:sz w:val="18"/>
              <w:szCs w:val="18"/>
            </w:rPr>
            <w:t>ATCC 29212</w:t>
          </w:r>
        </w:p>
      </w:tc>
    </w:tr>
  </w:tbl>
  <w:p w14:paraId="40D52E5B" w14:textId="720172BE" w:rsidR="000A069C" w:rsidRPr="00914CC5" w:rsidRDefault="000A069C" w:rsidP="00914CC5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2C5F"/>
    <w:multiLevelType w:val="hybridMultilevel"/>
    <w:tmpl w:val="FD24D6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A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662DC8"/>
    <w:multiLevelType w:val="hybridMultilevel"/>
    <w:tmpl w:val="459CF5AA"/>
    <w:lvl w:ilvl="0" w:tplc="01F44336">
      <w:start w:val="1"/>
      <w:numFmt w:val="decimal"/>
      <w:pStyle w:val="Aufzhl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24A6"/>
    <w:multiLevelType w:val="hybridMultilevel"/>
    <w:tmpl w:val="43406D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A3A5A"/>
    <w:multiLevelType w:val="hybridMultilevel"/>
    <w:tmpl w:val="745C7E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C4"/>
    <w:rsid w:val="00004D32"/>
    <w:rsid w:val="00011631"/>
    <w:rsid w:val="00011E07"/>
    <w:rsid w:val="000A069C"/>
    <w:rsid w:val="000B4CF9"/>
    <w:rsid w:val="000C22A0"/>
    <w:rsid w:val="000C2B65"/>
    <w:rsid w:val="000E5095"/>
    <w:rsid w:val="000E5298"/>
    <w:rsid w:val="000E6008"/>
    <w:rsid w:val="00133925"/>
    <w:rsid w:val="001400A8"/>
    <w:rsid w:val="001511F6"/>
    <w:rsid w:val="00175FC7"/>
    <w:rsid w:val="001D000E"/>
    <w:rsid w:val="001D765C"/>
    <w:rsid w:val="001E16C7"/>
    <w:rsid w:val="001F068D"/>
    <w:rsid w:val="001F3FDF"/>
    <w:rsid w:val="00202849"/>
    <w:rsid w:val="00222C51"/>
    <w:rsid w:val="00241030"/>
    <w:rsid w:val="00245255"/>
    <w:rsid w:val="002653F9"/>
    <w:rsid w:val="00265FFA"/>
    <w:rsid w:val="00297951"/>
    <w:rsid w:val="002A0F7B"/>
    <w:rsid w:val="002A42C3"/>
    <w:rsid w:val="002E6985"/>
    <w:rsid w:val="00310D3E"/>
    <w:rsid w:val="0032578F"/>
    <w:rsid w:val="00341310"/>
    <w:rsid w:val="00344339"/>
    <w:rsid w:val="0037145D"/>
    <w:rsid w:val="00377E6B"/>
    <w:rsid w:val="003871CF"/>
    <w:rsid w:val="003A62C5"/>
    <w:rsid w:val="004053E8"/>
    <w:rsid w:val="00414521"/>
    <w:rsid w:val="004202F7"/>
    <w:rsid w:val="00430DC8"/>
    <w:rsid w:val="004429CF"/>
    <w:rsid w:val="00457504"/>
    <w:rsid w:val="00463305"/>
    <w:rsid w:val="0048150D"/>
    <w:rsid w:val="00491A33"/>
    <w:rsid w:val="004939B1"/>
    <w:rsid w:val="004965F4"/>
    <w:rsid w:val="004A36BD"/>
    <w:rsid w:val="004B383F"/>
    <w:rsid w:val="00507997"/>
    <w:rsid w:val="005801EA"/>
    <w:rsid w:val="005830CC"/>
    <w:rsid w:val="00594433"/>
    <w:rsid w:val="005B4AE3"/>
    <w:rsid w:val="0060228C"/>
    <w:rsid w:val="0061570D"/>
    <w:rsid w:val="00615990"/>
    <w:rsid w:val="006160BA"/>
    <w:rsid w:val="006805E8"/>
    <w:rsid w:val="006A443D"/>
    <w:rsid w:val="006E4F49"/>
    <w:rsid w:val="0070246E"/>
    <w:rsid w:val="007110F5"/>
    <w:rsid w:val="007215C4"/>
    <w:rsid w:val="00742CD2"/>
    <w:rsid w:val="00745EBE"/>
    <w:rsid w:val="007748D9"/>
    <w:rsid w:val="007B0DD9"/>
    <w:rsid w:val="007B54BA"/>
    <w:rsid w:val="007C0924"/>
    <w:rsid w:val="007D42BD"/>
    <w:rsid w:val="007F0A85"/>
    <w:rsid w:val="007F1E38"/>
    <w:rsid w:val="00827C65"/>
    <w:rsid w:val="0083565D"/>
    <w:rsid w:val="00844A40"/>
    <w:rsid w:val="008500E6"/>
    <w:rsid w:val="00850CD7"/>
    <w:rsid w:val="008547EB"/>
    <w:rsid w:val="008573C7"/>
    <w:rsid w:val="00867132"/>
    <w:rsid w:val="008745E3"/>
    <w:rsid w:val="0088136C"/>
    <w:rsid w:val="008B6C31"/>
    <w:rsid w:val="008C3C8D"/>
    <w:rsid w:val="00914CC5"/>
    <w:rsid w:val="00926251"/>
    <w:rsid w:val="00977247"/>
    <w:rsid w:val="009A7B44"/>
    <w:rsid w:val="009E2299"/>
    <w:rsid w:val="00A15360"/>
    <w:rsid w:val="00A206DB"/>
    <w:rsid w:val="00A46FDD"/>
    <w:rsid w:val="00A53DFF"/>
    <w:rsid w:val="00A553A3"/>
    <w:rsid w:val="00A66AEF"/>
    <w:rsid w:val="00A71277"/>
    <w:rsid w:val="00A94906"/>
    <w:rsid w:val="00AA79C6"/>
    <w:rsid w:val="00AF36CD"/>
    <w:rsid w:val="00B231A7"/>
    <w:rsid w:val="00B34AF6"/>
    <w:rsid w:val="00B401CA"/>
    <w:rsid w:val="00B57781"/>
    <w:rsid w:val="00B744C4"/>
    <w:rsid w:val="00B75435"/>
    <w:rsid w:val="00B831E3"/>
    <w:rsid w:val="00BA0884"/>
    <w:rsid w:val="00BA47B7"/>
    <w:rsid w:val="00BB075C"/>
    <w:rsid w:val="00BB6B80"/>
    <w:rsid w:val="00BC4F4D"/>
    <w:rsid w:val="00BE0888"/>
    <w:rsid w:val="00BF74C5"/>
    <w:rsid w:val="00BF7F5A"/>
    <w:rsid w:val="00C21000"/>
    <w:rsid w:val="00C40CEF"/>
    <w:rsid w:val="00C473CD"/>
    <w:rsid w:val="00C824DA"/>
    <w:rsid w:val="00C856D6"/>
    <w:rsid w:val="00C921E2"/>
    <w:rsid w:val="00CC4077"/>
    <w:rsid w:val="00D054C7"/>
    <w:rsid w:val="00D147B3"/>
    <w:rsid w:val="00D301C3"/>
    <w:rsid w:val="00D62546"/>
    <w:rsid w:val="00D7333A"/>
    <w:rsid w:val="00D7519B"/>
    <w:rsid w:val="00D91F57"/>
    <w:rsid w:val="00D92C08"/>
    <w:rsid w:val="00DE7156"/>
    <w:rsid w:val="00DF5B01"/>
    <w:rsid w:val="00E02446"/>
    <w:rsid w:val="00E1107E"/>
    <w:rsid w:val="00E1112F"/>
    <w:rsid w:val="00EA27B8"/>
    <w:rsid w:val="00EB7565"/>
    <w:rsid w:val="00EC2C0D"/>
    <w:rsid w:val="00ED4A9A"/>
    <w:rsid w:val="00EE3E41"/>
    <w:rsid w:val="00EF20DB"/>
    <w:rsid w:val="00F165B3"/>
    <w:rsid w:val="00F4354A"/>
    <w:rsid w:val="00F443B8"/>
    <w:rsid w:val="00F54645"/>
    <w:rsid w:val="00F5608D"/>
    <w:rsid w:val="00F6279B"/>
    <w:rsid w:val="00FD14E0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B726B7"/>
  <w15:chartTrackingRefBased/>
  <w15:docId w15:val="{BC71F472-EE38-4BC5-A824-0496C64B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14CC5"/>
    <w:pPr>
      <w:contextualSpacing/>
    </w:pPr>
    <w:rPr>
      <w:rFonts w:ascii="Century Gothic" w:hAnsi="Century Gothic"/>
      <w:color w:val="262626" w:themeColor="text1" w:themeTint="D9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310D3E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aliases w:val="Subline 2"/>
    <w:basedOn w:val="Standard"/>
    <w:next w:val="Standard"/>
    <w:link w:val="berschrift2Zchn"/>
    <w:uiPriority w:val="9"/>
    <w:unhideWhenUsed/>
    <w:qFormat/>
    <w:rsid w:val="00310D3E"/>
    <w:pPr>
      <w:keepNext/>
      <w:keepLines/>
      <w:spacing w:before="40" w:after="0" w:line="240" w:lineRule="auto"/>
      <w:outlineLvl w:val="1"/>
    </w:pPr>
    <w:rPr>
      <w:rFonts w:eastAsiaTheme="majorEastAsia" w:cstheme="majorBidi"/>
      <w:sz w:val="28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3C8D"/>
  </w:style>
  <w:style w:type="paragraph" w:styleId="Fuzeile">
    <w:name w:val="footer"/>
    <w:basedOn w:val="Standard"/>
    <w:link w:val="FuzeileZchn"/>
    <w:uiPriority w:val="99"/>
    <w:unhideWhenUsed/>
    <w:rsid w:val="008C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3C8D"/>
  </w:style>
  <w:style w:type="character" w:styleId="Hyperlink">
    <w:name w:val="Hyperlink"/>
    <w:basedOn w:val="Absatz-Standardschriftart"/>
    <w:uiPriority w:val="99"/>
    <w:unhideWhenUsed/>
    <w:rsid w:val="0097724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F5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133925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570D"/>
    <w:rPr>
      <w:color w:val="808080"/>
      <w:shd w:val="clear" w:color="auto" w:fill="E6E6E6"/>
    </w:rPr>
  </w:style>
  <w:style w:type="paragraph" w:styleId="Titel">
    <w:name w:val="Title"/>
    <w:aliases w:val="Headline"/>
    <w:basedOn w:val="Standard"/>
    <w:next w:val="Standard"/>
    <w:link w:val="TitelZchn"/>
    <w:uiPriority w:val="10"/>
    <w:qFormat/>
    <w:rsid w:val="00C856D6"/>
    <w:pPr>
      <w:spacing w:after="240" w:line="240" w:lineRule="auto"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aliases w:val="Headline Zchn"/>
    <w:basedOn w:val="Absatz-Standardschriftart"/>
    <w:link w:val="Titel"/>
    <w:uiPriority w:val="10"/>
    <w:rsid w:val="00C856D6"/>
    <w:rPr>
      <w:rFonts w:ascii="Century Gothic" w:eastAsiaTheme="majorEastAsia" w:hAnsi="Century Gothic" w:cstheme="majorBidi"/>
      <w:b/>
      <w:color w:val="262626" w:themeColor="text1" w:themeTint="D9"/>
      <w:spacing w:val="-10"/>
      <w:kern w:val="28"/>
      <w:sz w:val="32"/>
      <w:szCs w:val="56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310D3E"/>
    <w:rPr>
      <w:rFonts w:ascii="Century Gothic" w:eastAsiaTheme="majorEastAsia" w:hAnsi="Century Gothic" w:cstheme="majorBidi"/>
      <w:b/>
      <w:color w:val="262626" w:themeColor="text1" w:themeTint="D9"/>
      <w:sz w:val="28"/>
      <w:szCs w:val="32"/>
    </w:rPr>
  </w:style>
  <w:style w:type="character" w:customStyle="1" w:styleId="berschrift2Zchn">
    <w:name w:val="Überschrift 2 Zchn"/>
    <w:aliases w:val="Subline 2 Zchn"/>
    <w:basedOn w:val="Absatz-Standardschriftart"/>
    <w:link w:val="berschrift2"/>
    <w:uiPriority w:val="9"/>
    <w:rsid w:val="00310D3E"/>
    <w:rPr>
      <w:rFonts w:ascii="Century Gothic" w:eastAsiaTheme="majorEastAsia" w:hAnsi="Century Gothic" w:cstheme="majorBidi"/>
      <w:sz w:val="28"/>
      <w:szCs w:val="26"/>
      <w:u w:val="single"/>
    </w:rPr>
  </w:style>
  <w:style w:type="paragraph" w:styleId="Listenabsatz">
    <w:name w:val="List Paragraph"/>
    <w:basedOn w:val="Standard"/>
    <w:uiPriority w:val="34"/>
    <w:qFormat/>
    <w:rsid w:val="001400A8"/>
    <w:pPr>
      <w:ind w:left="720"/>
    </w:pPr>
  </w:style>
  <w:style w:type="paragraph" w:styleId="KeinLeerraum">
    <w:name w:val="No Spacing"/>
    <w:aliases w:val="Anmerkungen"/>
    <w:uiPriority w:val="1"/>
    <w:qFormat/>
    <w:rsid w:val="006E4F49"/>
    <w:pPr>
      <w:spacing w:before="120" w:after="120" w:line="240" w:lineRule="auto"/>
    </w:pPr>
    <w:rPr>
      <w:rFonts w:ascii="Century Gothic" w:hAnsi="Century Gothic"/>
      <w:b/>
      <w:color w:val="262626" w:themeColor="text1" w:themeTint="D9"/>
    </w:rPr>
  </w:style>
  <w:style w:type="paragraph" w:customStyle="1" w:styleId="Aufzhlung">
    <w:name w:val="Aufzählung"/>
    <w:qFormat/>
    <w:rsid w:val="00222C51"/>
    <w:pPr>
      <w:numPr>
        <w:numId w:val="4"/>
      </w:numPr>
      <w:spacing w:after="120" w:line="240" w:lineRule="exact"/>
      <w:ind w:left="714" w:hanging="357"/>
    </w:pPr>
    <w:rPr>
      <w:rFonts w:ascii="Century Gothic" w:eastAsiaTheme="majorEastAsia" w:hAnsi="Century Gothic" w:cstheme="majorBidi"/>
      <w:color w:val="262626" w:themeColor="text1" w:themeTint="D9"/>
      <w:spacing w:val="-10"/>
      <w:kern w:val="28"/>
      <w:szCs w:val="56"/>
    </w:rPr>
  </w:style>
  <w:style w:type="paragraph" w:customStyle="1" w:styleId="Bakteriennamen">
    <w:name w:val="Bakteriennamen"/>
    <w:basedOn w:val="Standard"/>
    <w:rsid w:val="00C856D6"/>
    <w:rPr>
      <w:i/>
    </w:rPr>
  </w:style>
  <w:style w:type="paragraph" w:customStyle="1" w:styleId="Produktnamen">
    <w:name w:val="Produktnamen"/>
    <w:basedOn w:val="Aufzhlung"/>
    <w:rsid w:val="00C856D6"/>
    <w:rPr>
      <w:b/>
    </w:rPr>
  </w:style>
  <w:style w:type="character" w:customStyle="1" w:styleId="Bakterienname">
    <w:name w:val="Bakterienname"/>
    <w:uiPriority w:val="1"/>
    <w:qFormat/>
    <w:rsid w:val="00F5608D"/>
    <w:rPr>
      <w:i/>
      <w:color w:val="262626" w:themeColor="text1" w:themeTint="D9"/>
    </w:rPr>
  </w:style>
  <w:style w:type="character" w:customStyle="1" w:styleId="Produktname">
    <w:name w:val="Produktname"/>
    <w:uiPriority w:val="1"/>
    <w:qFormat/>
    <w:rsid w:val="00615990"/>
    <w:rPr>
      <w:b/>
      <w:i w:val="0"/>
    </w:rPr>
  </w:style>
  <w:style w:type="paragraph" w:customStyle="1" w:styleId="Marginalie">
    <w:name w:val="Marginalie"/>
    <w:qFormat/>
    <w:rsid w:val="009A7B44"/>
    <w:pPr>
      <w:jc w:val="both"/>
    </w:pPr>
    <w:rPr>
      <w:rFonts w:ascii="Century Gothic" w:eastAsiaTheme="majorEastAsia" w:hAnsi="Century Gothic" w:cstheme="majorBidi"/>
      <w:color w:val="262626" w:themeColor="text1" w:themeTint="D9"/>
      <w:spacing w:val="-10"/>
      <w:kern w:val="28"/>
      <w:sz w:val="16"/>
      <w:szCs w:val="56"/>
    </w:rPr>
  </w:style>
  <w:style w:type="paragraph" w:customStyle="1" w:styleId="Hinweise">
    <w:name w:val="Hinweise"/>
    <w:link w:val="HinweiseZchn"/>
    <w:qFormat/>
    <w:rsid w:val="006160BA"/>
    <w:rPr>
      <w:rFonts w:ascii="Century Gothic" w:eastAsiaTheme="majorEastAsia" w:hAnsi="Century Gothic" w:cstheme="majorBidi"/>
      <w:color w:val="262626" w:themeColor="text1" w:themeTint="D9"/>
      <w:spacing w:val="-10"/>
      <w:kern w:val="28"/>
      <w:sz w:val="16"/>
      <w:szCs w:val="56"/>
    </w:rPr>
  </w:style>
  <w:style w:type="character" w:customStyle="1" w:styleId="HinweiseZchn">
    <w:name w:val="Hinweise Zchn"/>
    <w:basedOn w:val="Absatz-Standardschriftart"/>
    <w:link w:val="Hinweise"/>
    <w:rsid w:val="006160BA"/>
    <w:rPr>
      <w:rFonts w:ascii="Century Gothic" w:eastAsiaTheme="majorEastAsia" w:hAnsi="Century Gothic" w:cstheme="majorBidi"/>
      <w:color w:val="262626" w:themeColor="text1" w:themeTint="D9"/>
      <w:spacing w:val="-10"/>
      <w:kern w:val="28"/>
      <w:sz w:val="16"/>
      <w:szCs w:val="56"/>
    </w:rPr>
  </w:style>
  <w:style w:type="paragraph" w:customStyle="1" w:styleId="EinfAbs">
    <w:name w:val="[Einf. Abs.]"/>
    <w:basedOn w:val="Standard"/>
    <w:uiPriority w:val="99"/>
    <w:rsid w:val="007215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7215C4"/>
    <w:pPr>
      <w:widowControl w:val="0"/>
      <w:autoSpaceDE w:val="0"/>
      <w:autoSpaceDN w:val="0"/>
      <w:spacing w:after="0" w:line="240" w:lineRule="auto"/>
    </w:pPr>
    <w:rPr>
      <w:rFonts w:ascii="Britannic Bold" w:eastAsia="Britannic Bold" w:hAnsi="Britannic Bold" w:cs="Britannic Bold"/>
      <w:color w:val="auto"/>
      <w:sz w:val="13"/>
      <w:szCs w:val="13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215C4"/>
    <w:rPr>
      <w:rFonts w:ascii="Britannic Bold" w:eastAsia="Britannic Bold" w:hAnsi="Britannic Bold" w:cs="Britannic Bold"/>
      <w:sz w:val="13"/>
      <w:szCs w:val="13"/>
      <w:lang w:eastAsia="de-DE" w:bidi="de-DE"/>
    </w:rPr>
  </w:style>
  <w:style w:type="table" w:styleId="Tabellenraster">
    <w:name w:val="Table Grid"/>
    <w:basedOn w:val="NormaleTabelle"/>
    <w:uiPriority w:val="39"/>
    <w:rsid w:val="0072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UROSAN\AB-Ableseschablonen\20201211_Vorlage_Service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6C52-8FD7-4478-9166-6ACFAA4F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20201211_Vorlage_Servicematerial.dotx</Template>
  <TotalTime>0</TotalTime>
  <Pages>6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M. Korthals, AUROSAN GmbH</dc:creator>
  <cp:keywords/>
  <dc:description/>
  <cp:lastModifiedBy>Katharina Bujlo, AUROSAN GmbH</cp:lastModifiedBy>
  <cp:revision>10</cp:revision>
  <cp:lastPrinted>2021-08-03T12:19:00Z</cp:lastPrinted>
  <dcterms:created xsi:type="dcterms:W3CDTF">2021-08-03T12:02:00Z</dcterms:created>
  <dcterms:modified xsi:type="dcterms:W3CDTF">2021-08-06T06:18:00Z</dcterms:modified>
</cp:coreProperties>
</file>